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04F6" w14:textId="77777777" w:rsidR="004A34CE" w:rsidRDefault="00E41CD1">
      <w:pPr>
        <w:pStyle w:val="Overskrift2"/>
      </w:pPr>
      <w:r>
        <w:t xml:space="preserve">Leinesfjord </w:t>
      </w:r>
      <w:r w:rsidR="00F738E4">
        <w:t>06</w:t>
      </w:r>
      <w:r w:rsidR="004A34CE">
        <w:t>.</w:t>
      </w:r>
      <w:r>
        <w:t>09.20</w:t>
      </w:r>
      <w:r w:rsidR="00F738E4">
        <w:t>22</w:t>
      </w:r>
    </w:p>
    <w:p w14:paraId="54AB3459" w14:textId="77777777" w:rsidR="004A34CE" w:rsidRDefault="004A34CE">
      <w:pPr>
        <w:rPr>
          <w:sz w:val="24"/>
        </w:rPr>
      </w:pPr>
    </w:p>
    <w:p w14:paraId="47041226" w14:textId="77777777" w:rsidR="004A34CE" w:rsidRDefault="004A34CE">
      <w:pPr>
        <w:rPr>
          <w:sz w:val="24"/>
        </w:rPr>
      </w:pPr>
      <w:r>
        <w:rPr>
          <w:sz w:val="24"/>
        </w:rPr>
        <w:t>Jaktledere/valdansvarlige</w:t>
      </w:r>
      <w:r w:rsidR="00F738E4">
        <w:rPr>
          <w:sz w:val="24"/>
        </w:rPr>
        <w:t>/grunneiere</w:t>
      </w:r>
      <w:r w:rsidR="00C878FB">
        <w:rPr>
          <w:sz w:val="24"/>
        </w:rPr>
        <w:t>, jegere</w:t>
      </w:r>
      <w:r w:rsidR="00F738E4">
        <w:rPr>
          <w:sz w:val="24"/>
        </w:rPr>
        <w:t xml:space="preserve"> og andre interessert</w:t>
      </w:r>
      <w:r w:rsidR="000208A2">
        <w:rPr>
          <w:sz w:val="24"/>
        </w:rPr>
        <w:t>e</w:t>
      </w:r>
    </w:p>
    <w:p w14:paraId="02391127" w14:textId="77777777" w:rsidR="004A34CE" w:rsidRDefault="004A34CE">
      <w:pPr>
        <w:rPr>
          <w:sz w:val="24"/>
        </w:rPr>
      </w:pPr>
    </w:p>
    <w:p w14:paraId="6253B45F" w14:textId="77777777" w:rsidR="004A34CE" w:rsidRDefault="004A34CE">
      <w:pPr>
        <w:rPr>
          <w:sz w:val="24"/>
        </w:rPr>
      </w:pPr>
    </w:p>
    <w:p w14:paraId="403B8AFD" w14:textId="77777777" w:rsidR="004A34CE" w:rsidRDefault="004A34CE">
      <w:pPr>
        <w:rPr>
          <w:sz w:val="24"/>
        </w:rPr>
      </w:pPr>
    </w:p>
    <w:p w14:paraId="474FDAA9" w14:textId="77777777" w:rsidR="004A34CE" w:rsidRDefault="004A34CE">
      <w:pPr>
        <w:rPr>
          <w:sz w:val="24"/>
        </w:rPr>
      </w:pPr>
    </w:p>
    <w:p w14:paraId="5D845B90" w14:textId="77777777" w:rsidR="004A34CE" w:rsidRPr="004D5157" w:rsidRDefault="00C878FB">
      <w:pPr>
        <w:pStyle w:val="Overskrift1"/>
        <w:rPr>
          <w:bCs/>
          <w:sz w:val="32"/>
          <w:szCs w:val="22"/>
        </w:rPr>
      </w:pPr>
      <w:r w:rsidRPr="004D5157">
        <w:rPr>
          <w:bCs/>
          <w:sz w:val="32"/>
          <w:szCs w:val="22"/>
        </w:rPr>
        <w:t>M</w:t>
      </w:r>
      <w:r w:rsidR="00F738E4" w:rsidRPr="004D5157">
        <w:rPr>
          <w:bCs/>
          <w:sz w:val="32"/>
          <w:szCs w:val="22"/>
        </w:rPr>
        <w:t>øte om elgforvaltning i Steigen</w:t>
      </w:r>
    </w:p>
    <w:p w14:paraId="39B978CE" w14:textId="77777777" w:rsidR="004A34CE" w:rsidRDefault="004A34CE">
      <w:pPr>
        <w:rPr>
          <w:sz w:val="24"/>
        </w:rPr>
      </w:pPr>
    </w:p>
    <w:p w14:paraId="1B5C5A58" w14:textId="77777777" w:rsidR="0060316E" w:rsidRDefault="0060316E">
      <w:pPr>
        <w:rPr>
          <w:sz w:val="24"/>
        </w:rPr>
      </w:pPr>
      <w:r>
        <w:rPr>
          <w:sz w:val="24"/>
        </w:rPr>
        <w:t>Det skal i høst felles mere elg en noen gang i Steigen</w:t>
      </w:r>
      <w:r w:rsidR="0081081E">
        <w:rPr>
          <w:sz w:val="24"/>
        </w:rPr>
        <w:t>. V</w:t>
      </w:r>
      <w:r>
        <w:rPr>
          <w:sz w:val="24"/>
        </w:rPr>
        <w:t xml:space="preserve">i har i den sammenheng gleden av å gjenoppta tradisjonen med et </w:t>
      </w:r>
      <w:r w:rsidR="0081081E">
        <w:rPr>
          <w:sz w:val="24"/>
        </w:rPr>
        <w:t>møte om elgjakt og elgforvaltning</w:t>
      </w:r>
      <w:r>
        <w:rPr>
          <w:sz w:val="24"/>
        </w:rPr>
        <w:t>!</w:t>
      </w:r>
    </w:p>
    <w:p w14:paraId="41029DD6" w14:textId="77777777" w:rsidR="00557F8F" w:rsidRDefault="00557F8F">
      <w:pPr>
        <w:rPr>
          <w:sz w:val="24"/>
        </w:rPr>
      </w:pPr>
    </w:p>
    <w:p w14:paraId="1C6DF99B" w14:textId="77777777" w:rsidR="004A34CE" w:rsidRPr="004A34CE" w:rsidRDefault="00F738E4">
      <w:pPr>
        <w:rPr>
          <w:sz w:val="24"/>
        </w:rPr>
      </w:pPr>
      <w:r>
        <w:rPr>
          <w:b/>
          <w:sz w:val="24"/>
          <w:u w:val="single"/>
        </w:rPr>
        <w:t>mandag</w:t>
      </w:r>
      <w:r w:rsidR="004A34CE" w:rsidRPr="004A34C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19.</w:t>
      </w:r>
      <w:r w:rsidR="004A34CE" w:rsidRPr="004A34CE">
        <w:rPr>
          <w:b/>
          <w:sz w:val="24"/>
          <w:u w:val="single"/>
        </w:rPr>
        <w:t xml:space="preserve"> september. kl 19.00 på Steigen vertshus. </w:t>
      </w:r>
    </w:p>
    <w:p w14:paraId="420D6123" w14:textId="77777777" w:rsidR="004A34CE" w:rsidRDefault="004A34CE">
      <w:pPr>
        <w:rPr>
          <w:sz w:val="24"/>
        </w:rPr>
      </w:pPr>
    </w:p>
    <w:p w14:paraId="16544D8A" w14:textId="77777777" w:rsidR="0081081E" w:rsidRPr="0060316E" w:rsidRDefault="00F738E4" w:rsidP="0081081E">
      <w:pPr>
        <w:rPr>
          <w:b/>
          <w:bCs/>
          <w:sz w:val="24"/>
        </w:rPr>
      </w:pPr>
      <w:r>
        <w:rPr>
          <w:sz w:val="24"/>
        </w:rPr>
        <w:t>Vi får</w:t>
      </w:r>
      <w:r w:rsidR="0081081E">
        <w:rPr>
          <w:sz w:val="24"/>
        </w:rPr>
        <w:t xml:space="preserve"> da</w:t>
      </w:r>
      <w:r>
        <w:rPr>
          <w:sz w:val="24"/>
        </w:rPr>
        <w:t xml:space="preserve"> besøk av Johan Trygve Solheim fra norsk hjortesenter som skal snakke om: </w:t>
      </w:r>
      <w:r w:rsidR="0081081E">
        <w:rPr>
          <w:sz w:val="24"/>
        </w:rPr>
        <w:t>«</w:t>
      </w:r>
      <w:r w:rsidR="0081081E" w:rsidRPr="0060316E">
        <w:rPr>
          <w:b/>
          <w:bCs/>
          <w:sz w:val="24"/>
        </w:rPr>
        <w:t>Hjorteviltforvaltning- utfordringer og muligheter</w:t>
      </w:r>
      <w:r w:rsidR="0081081E">
        <w:rPr>
          <w:b/>
          <w:bCs/>
          <w:sz w:val="24"/>
        </w:rPr>
        <w:t>»</w:t>
      </w:r>
    </w:p>
    <w:p w14:paraId="3B2F6819" w14:textId="77777777" w:rsidR="00F738E4" w:rsidRDefault="00F738E4">
      <w:pPr>
        <w:rPr>
          <w:sz w:val="24"/>
        </w:rPr>
      </w:pPr>
    </w:p>
    <w:p w14:paraId="24B94D11" w14:textId="77777777" w:rsidR="004A34CE" w:rsidRDefault="004A34CE">
      <w:pPr>
        <w:rPr>
          <w:sz w:val="24"/>
        </w:rPr>
      </w:pPr>
      <w:r>
        <w:rPr>
          <w:sz w:val="24"/>
        </w:rPr>
        <w:t>Tema:</w:t>
      </w:r>
    </w:p>
    <w:p w14:paraId="73CE51AD" w14:textId="77777777" w:rsidR="004A34CE" w:rsidRDefault="004A34CE" w:rsidP="00557F8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Utvikling av elgstammen i Steigen</w:t>
      </w:r>
    </w:p>
    <w:p w14:paraId="4D204525" w14:textId="77777777" w:rsidR="0060316E" w:rsidRDefault="00E41CD1" w:rsidP="00F738E4">
      <w:pPr>
        <w:numPr>
          <w:ilvl w:val="0"/>
          <w:numId w:val="1"/>
        </w:numPr>
        <w:rPr>
          <w:sz w:val="24"/>
        </w:rPr>
      </w:pPr>
      <w:r w:rsidRPr="0060316E">
        <w:rPr>
          <w:sz w:val="24"/>
        </w:rPr>
        <w:t xml:space="preserve">Reviderte </w:t>
      </w:r>
      <w:r w:rsidR="00557F8F" w:rsidRPr="0060316E">
        <w:rPr>
          <w:sz w:val="24"/>
        </w:rPr>
        <w:t xml:space="preserve">målsettinger </w:t>
      </w:r>
      <w:r w:rsidR="0060316E">
        <w:rPr>
          <w:sz w:val="24"/>
        </w:rPr>
        <w:t xml:space="preserve">for elgstammen fra </w:t>
      </w:r>
      <w:r w:rsidR="00557F8F" w:rsidRPr="0060316E">
        <w:rPr>
          <w:sz w:val="24"/>
        </w:rPr>
        <w:t>20</w:t>
      </w:r>
      <w:r w:rsidR="00F738E4" w:rsidRPr="0060316E">
        <w:rPr>
          <w:sz w:val="24"/>
        </w:rPr>
        <w:t>22</w:t>
      </w:r>
      <w:r w:rsidR="00557F8F" w:rsidRPr="0060316E">
        <w:rPr>
          <w:sz w:val="24"/>
        </w:rPr>
        <w:t xml:space="preserve"> – </w:t>
      </w:r>
      <w:r w:rsidRPr="0060316E">
        <w:rPr>
          <w:sz w:val="24"/>
        </w:rPr>
        <w:t>hvilke elger skal felles?</w:t>
      </w:r>
    </w:p>
    <w:p w14:paraId="6A097A79" w14:textId="77777777" w:rsidR="00F738E4" w:rsidRPr="0060316E" w:rsidRDefault="0060316E" w:rsidP="00F738E4">
      <w:pPr>
        <w:numPr>
          <w:ilvl w:val="0"/>
          <w:numId w:val="1"/>
        </w:numPr>
        <w:rPr>
          <w:b/>
          <w:bCs/>
          <w:sz w:val="24"/>
        </w:rPr>
      </w:pPr>
      <w:r w:rsidRPr="0060316E">
        <w:rPr>
          <w:b/>
          <w:bCs/>
          <w:sz w:val="24"/>
        </w:rPr>
        <w:t>Hjorteviltforvaltning- utfordringer og muligheter</w:t>
      </w:r>
    </w:p>
    <w:p w14:paraId="08AC7297" w14:textId="77777777" w:rsidR="00CD7FC1" w:rsidRDefault="00CD7FC1" w:rsidP="00557F8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Kort informasjon om jakta 20</w:t>
      </w:r>
      <w:r w:rsidR="00F738E4">
        <w:rPr>
          <w:sz w:val="24"/>
        </w:rPr>
        <w:t>22</w:t>
      </w:r>
    </w:p>
    <w:p w14:paraId="5AB4BD48" w14:textId="77777777" w:rsidR="004A34CE" w:rsidRDefault="00557F8F" w:rsidP="00557F8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Eventuelt</w:t>
      </w:r>
    </w:p>
    <w:p w14:paraId="62CE565C" w14:textId="77777777" w:rsidR="00557F8F" w:rsidRDefault="00557F8F">
      <w:pPr>
        <w:rPr>
          <w:sz w:val="24"/>
        </w:rPr>
      </w:pPr>
    </w:p>
    <w:p w14:paraId="20D3F425" w14:textId="77777777" w:rsidR="00557F8F" w:rsidRDefault="00557F8F">
      <w:pPr>
        <w:rPr>
          <w:sz w:val="24"/>
        </w:rPr>
      </w:pPr>
      <w:r>
        <w:rPr>
          <w:sz w:val="24"/>
        </w:rPr>
        <w:t xml:space="preserve">Det </w:t>
      </w:r>
      <w:r w:rsidR="00E41CD1">
        <w:rPr>
          <w:sz w:val="24"/>
        </w:rPr>
        <w:t>blir servert kaffe og</w:t>
      </w:r>
      <w:r w:rsidR="002352AB">
        <w:rPr>
          <w:sz w:val="24"/>
        </w:rPr>
        <w:t xml:space="preserve"> noe å bite i</w:t>
      </w:r>
      <w:r w:rsidR="0060316E">
        <w:rPr>
          <w:sz w:val="24"/>
        </w:rPr>
        <w:t xml:space="preserve"> og det blir </w:t>
      </w:r>
      <w:r w:rsidR="00C878FB">
        <w:rPr>
          <w:sz w:val="24"/>
        </w:rPr>
        <w:t xml:space="preserve">også litt </w:t>
      </w:r>
      <w:r w:rsidR="0060316E">
        <w:rPr>
          <w:sz w:val="24"/>
        </w:rPr>
        <w:t>tid til spørsmål og diskusjon!</w:t>
      </w:r>
    </w:p>
    <w:p w14:paraId="7E49F86B" w14:textId="77777777" w:rsidR="00557F8F" w:rsidRDefault="00557F8F">
      <w:pPr>
        <w:rPr>
          <w:sz w:val="24"/>
        </w:rPr>
      </w:pPr>
    </w:p>
    <w:p w14:paraId="76CC1DEC" w14:textId="77777777" w:rsidR="004A34CE" w:rsidRDefault="00557F8F">
      <w:pPr>
        <w:rPr>
          <w:sz w:val="24"/>
        </w:rPr>
      </w:pPr>
      <w:r>
        <w:rPr>
          <w:sz w:val="24"/>
        </w:rPr>
        <w:t>Etter møtet er det fri</w:t>
      </w:r>
      <w:r w:rsidR="00CD7FC1">
        <w:rPr>
          <w:sz w:val="24"/>
        </w:rPr>
        <w:t>tt fram for jaktlag eller vald å</w:t>
      </w:r>
      <w:r>
        <w:rPr>
          <w:sz w:val="24"/>
        </w:rPr>
        <w:t xml:space="preserve"> ha egne møter hvis det er behov for det.</w:t>
      </w:r>
      <w:r w:rsidR="0060316E">
        <w:rPr>
          <w:sz w:val="24"/>
        </w:rPr>
        <w:t xml:space="preserve"> Avsluttes senest kl. 22.00</w:t>
      </w:r>
      <w:r w:rsidR="00C878FB">
        <w:rPr>
          <w:sz w:val="24"/>
        </w:rPr>
        <w:t>.</w:t>
      </w:r>
    </w:p>
    <w:p w14:paraId="0FA4ED16" w14:textId="77777777" w:rsidR="00557F8F" w:rsidRDefault="00557F8F">
      <w:pPr>
        <w:rPr>
          <w:sz w:val="24"/>
        </w:rPr>
      </w:pPr>
    </w:p>
    <w:p w14:paraId="45280C54" w14:textId="77777777" w:rsidR="0001161F" w:rsidRPr="00C878FB" w:rsidRDefault="004A34CE">
      <w:pPr>
        <w:rPr>
          <w:sz w:val="24"/>
        </w:rPr>
      </w:pPr>
      <w:r w:rsidRPr="00C878FB">
        <w:rPr>
          <w:sz w:val="24"/>
        </w:rPr>
        <w:t xml:space="preserve">Fint hvis dere sprer informasjon til </w:t>
      </w:r>
      <w:r w:rsidR="00C878FB" w:rsidRPr="00C878FB">
        <w:rPr>
          <w:sz w:val="24"/>
        </w:rPr>
        <w:t xml:space="preserve">grunneiere og </w:t>
      </w:r>
      <w:r w:rsidRPr="00C878FB">
        <w:rPr>
          <w:sz w:val="24"/>
        </w:rPr>
        <w:t xml:space="preserve">andre elgjegere i laget.  </w:t>
      </w:r>
    </w:p>
    <w:p w14:paraId="2C6DDA38" w14:textId="77777777" w:rsidR="0001161F" w:rsidRDefault="0001161F">
      <w:pPr>
        <w:rPr>
          <w:sz w:val="24"/>
        </w:rPr>
      </w:pPr>
    </w:p>
    <w:p w14:paraId="0D5958CF" w14:textId="77777777" w:rsidR="004A34CE" w:rsidRDefault="004A34CE">
      <w:pPr>
        <w:rPr>
          <w:sz w:val="24"/>
        </w:rPr>
      </w:pPr>
      <w:r>
        <w:rPr>
          <w:sz w:val="24"/>
        </w:rPr>
        <w:t>Vel møtt!</w:t>
      </w:r>
    </w:p>
    <w:p w14:paraId="37B0B519" w14:textId="77777777" w:rsidR="004A34CE" w:rsidRDefault="004A34CE">
      <w:pPr>
        <w:rPr>
          <w:sz w:val="24"/>
        </w:rPr>
      </w:pPr>
    </w:p>
    <w:p w14:paraId="112046E4" w14:textId="77777777" w:rsidR="004A34CE" w:rsidRDefault="004A34CE">
      <w:pPr>
        <w:rPr>
          <w:sz w:val="24"/>
        </w:rPr>
      </w:pPr>
    </w:p>
    <w:p w14:paraId="1E4C6542" w14:textId="77777777" w:rsidR="004A34CE" w:rsidRDefault="004A34CE">
      <w:pPr>
        <w:rPr>
          <w:sz w:val="24"/>
        </w:rPr>
      </w:pPr>
      <w:r>
        <w:rPr>
          <w:sz w:val="24"/>
        </w:rPr>
        <w:t>Med vennlig hilsen</w:t>
      </w:r>
    </w:p>
    <w:p w14:paraId="73D552F0" w14:textId="77777777" w:rsidR="004A34CE" w:rsidRDefault="004A34CE">
      <w:pPr>
        <w:rPr>
          <w:sz w:val="24"/>
        </w:rPr>
      </w:pPr>
    </w:p>
    <w:p w14:paraId="59DBC9B5" w14:textId="77777777" w:rsidR="004A34CE" w:rsidRDefault="004A34CE">
      <w:pPr>
        <w:rPr>
          <w:sz w:val="24"/>
        </w:rPr>
      </w:pPr>
    </w:p>
    <w:p w14:paraId="5FD5FCCB" w14:textId="77777777" w:rsidR="004A34CE" w:rsidRDefault="004A34CE">
      <w:pPr>
        <w:rPr>
          <w:sz w:val="24"/>
        </w:rPr>
      </w:pPr>
      <w:r>
        <w:rPr>
          <w:sz w:val="24"/>
        </w:rPr>
        <w:t>Gunnar Svalbjørg</w:t>
      </w:r>
    </w:p>
    <w:p w14:paraId="2F4FE1FF" w14:textId="77777777" w:rsidR="004A34CE" w:rsidRDefault="004A34CE">
      <w:pPr>
        <w:rPr>
          <w:sz w:val="24"/>
        </w:rPr>
      </w:pPr>
      <w:r>
        <w:rPr>
          <w:sz w:val="24"/>
        </w:rPr>
        <w:t>Plan- og miljøvernleder</w:t>
      </w:r>
      <w:r w:rsidR="00E41CD1">
        <w:rPr>
          <w:sz w:val="24"/>
        </w:rPr>
        <w:t>/viltansvarlig</w:t>
      </w:r>
    </w:p>
    <w:p w14:paraId="269DBCD8" w14:textId="77777777" w:rsidR="004A34CE" w:rsidRDefault="004A34CE">
      <w:pPr>
        <w:rPr>
          <w:sz w:val="24"/>
        </w:rPr>
      </w:pPr>
    </w:p>
    <w:sectPr w:rsidR="004A34C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C1B8" w14:textId="77777777" w:rsidR="00107227" w:rsidRDefault="00107227">
      <w:r>
        <w:separator/>
      </w:r>
    </w:p>
  </w:endnote>
  <w:endnote w:type="continuationSeparator" w:id="0">
    <w:p w14:paraId="66B2B97C" w14:textId="77777777" w:rsidR="00107227" w:rsidRDefault="001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C7B5" w14:textId="77777777" w:rsidR="00557F8F" w:rsidRDefault="00557F8F">
    <w:pPr>
      <w:pStyle w:val="Bunntekst"/>
      <w:pBdr>
        <w:top w:val="single" w:sz="6" w:space="1" w:color="auto"/>
      </w:pBdr>
      <w:jc w:val="center"/>
    </w:pPr>
    <w:r>
      <w:rPr>
        <w:rStyle w:val="Sidetall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0ACD" w14:textId="77777777" w:rsidR="00557F8F" w:rsidRDefault="00557F8F">
    <w:pPr>
      <w:pStyle w:val="Bunntekst"/>
      <w:pBdr>
        <w:top w:val="single" w:sz="6" w:space="3" w:color="auto"/>
      </w:pBdr>
      <w:tabs>
        <w:tab w:val="clear" w:pos="4536"/>
        <w:tab w:val="left" w:pos="3828"/>
        <w:tab w:val="left" w:pos="6804"/>
      </w:tabs>
      <w:rPr>
        <w:b/>
        <w:sz w:val="20"/>
      </w:rPr>
    </w:pPr>
    <w:r>
      <w:rPr>
        <w:b/>
        <w:sz w:val="20"/>
      </w:rPr>
      <w:t>Postadresse:</w:t>
    </w:r>
    <w:r>
      <w:rPr>
        <w:b/>
        <w:sz w:val="20"/>
      </w:rPr>
      <w:tab/>
      <w:t>Besøksadresse:</w:t>
    </w:r>
  </w:p>
  <w:p w14:paraId="01A411B3" w14:textId="77777777" w:rsidR="00557F8F" w:rsidRDefault="004D5157">
    <w:pPr>
      <w:pStyle w:val="Bunntekst"/>
      <w:pBdr>
        <w:top w:val="single" w:sz="6" w:space="3" w:color="auto"/>
      </w:pBdr>
      <w:tabs>
        <w:tab w:val="clear" w:pos="4536"/>
        <w:tab w:val="left" w:pos="3828"/>
        <w:tab w:val="left" w:pos="5760"/>
      </w:tabs>
      <w:rPr>
        <w:sz w:val="20"/>
      </w:rPr>
    </w:pPr>
    <w:r>
      <w:rPr>
        <w:sz w:val="20"/>
      </w:rPr>
      <w:t>Myklebostad 1</w:t>
    </w:r>
    <w:r w:rsidR="00557F8F">
      <w:rPr>
        <w:sz w:val="20"/>
      </w:rPr>
      <w:tab/>
      <w:t>Rådhuset</w:t>
    </w:r>
    <w:r w:rsidR="00557F8F">
      <w:rPr>
        <w:sz w:val="20"/>
      </w:rPr>
      <w:tab/>
      <w:t xml:space="preserve">Telefon: 75 77 88 00 </w:t>
    </w:r>
  </w:p>
  <w:p w14:paraId="0E47AE7C" w14:textId="77777777" w:rsidR="00557F8F" w:rsidRDefault="00557F8F">
    <w:pPr>
      <w:pStyle w:val="Bunntekst"/>
      <w:tabs>
        <w:tab w:val="clear" w:pos="4536"/>
        <w:tab w:val="left" w:pos="3828"/>
        <w:tab w:val="left" w:pos="5760"/>
      </w:tabs>
      <w:rPr>
        <w:sz w:val="20"/>
      </w:rPr>
    </w:pPr>
    <w:r>
      <w:rPr>
        <w:sz w:val="20"/>
      </w:rPr>
      <w:t>8283 LEINESFJORD</w:t>
    </w:r>
    <w:r>
      <w:rPr>
        <w:sz w:val="20"/>
      </w:rPr>
      <w:tab/>
      <w:t>Leinesfjord</w:t>
    </w:r>
    <w:r>
      <w:rPr>
        <w:sz w:val="20"/>
      </w:rPr>
      <w:tab/>
      <w:t>Mobil: 97018612</w:t>
    </w:r>
  </w:p>
  <w:p w14:paraId="6EFD9633" w14:textId="77777777" w:rsidR="00557F8F" w:rsidRDefault="00557F8F">
    <w:pPr>
      <w:pStyle w:val="Bunntekst"/>
      <w:tabs>
        <w:tab w:val="clear" w:pos="4536"/>
        <w:tab w:val="left" w:pos="3828"/>
        <w:tab w:val="left" w:pos="5760"/>
      </w:tabs>
      <w:rPr>
        <w:sz w:val="20"/>
      </w:rPr>
    </w:pPr>
    <w:r>
      <w:rPr>
        <w:sz w:val="20"/>
      </w:rPr>
      <w:tab/>
      <w:t>E-post: gunnar.svalbjorg@steigen.kommune.no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6FB5" w14:textId="77777777" w:rsidR="00107227" w:rsidRDefault="00107227">
      <w:r>
        <w:separator/>
      </w:r>
    </w:p>
  </w:footnote>
  <w:footnote w:type="continuationSeparator" w:id="0">
    <w:p w14:paraId="172A01F9" w14:textId="77777777" w:rsidR="00107227" w:rsidRDefault="0010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EF8C" w14:textId="33D507D2" w:rsidR="00557F8F" w:rsidRDefault="002731F7">
    <w:pPr>
      <w:pStyle w:val="Topptekst"/>
      <w:tabs>
        <w:tab w:val="clear" w:pos="9072"/>
        <w:tab w:val="left" w:pos="5670"/>
        <w:tab w:val="left" w:pos="6804"/>
      </w:tabs>
      <w:rPr>
        <w:b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D85271" wp14:editId="76ABB1E8">
              <wp:simplePos x="0" y="0"/>
              <wp:positionH relativeFrom="column">
                <wp:posOffset>-350520</wp:posOffset>
              </wp:positionH>
              <wp:positionV relativeFrom="paragraph">
                <wp:posOffset>6350</wp:posOffset>
              </wp:positionV>
              <wp:extent cx="6584315" cy="73215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31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DFA8C4" w14:textId="77777777" w:rsidR="00557F8F" w:rsidRDefault="00557F8F">
                          <w:pPr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  <w:t>STEIGEN</w:t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  <w:u w:val="single"/>
                            </w:rPr>
                            <w:tab/>
                          </w:r>
                        </w:p>
                        <w:p w14:paraId="655A60BC" w14:textId="77777777" w:rsidR="00557F8F" w:rsidRDefault="00557F8F"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>KOMMUNE</w:t>
                          </w:r>
                        </w:p>
                        <w:p w14:paraId="573DFE1D" w14:textId="77777777" w:rsidR="00557F8F" w:rsidRDefault="00557F8F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85271" id="Rectangle 1" o:spid="_x0000_s1026" style="position:absolute;margin-left:-27.6pt;margin-top:.5pt;width:518.45pt;height:5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" o:allowincell="f" filled="f" stroked="f">
              <v:textbox inset="1pt,1pt,1pt,1pt">
                <w:txbxContent>
                  <w:p w14:paraId="7EDFA8C4" w14:textId="77777777" w:rsidR="00557F8F" w:rsidRDefault="00557F8F">
                    <w:pPr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  <w:t>STEIGEN</w:t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  <w:r>
                      <w:rPr>
                        <w:b/>
                        <w:sz w:val="46"/>
                        <w:u w:val="single"/>
                      </w:rPr>
                      <w:tab/>
                    </w:r>
                  </w:p>
                  <w:p w14:paraId="655A60BC" w14:textId="77777777" w:rsidR="00557F8F" w:rsidRDefault="00557F8F"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4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>KOMMUNE</w:t>
                    </w:r>
                  </w:p>
                  <w:p w14:paraId="573DFE1D" w14:textId="77777777" w:rsidR="00557F8F" w:rsidRDefault="00557F8F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77140A3" wp14:editId="308073FC">
          <wp:extent cx="904875" cy="10953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F8F">
      <w:tab/>
    </w:r>
    <w:r w:rsidR="00557F8F">
      <w:tab/>
    </w:r>
    <w:r w:rsidR="00557F8F">
      <w:tab/>
    </w:r>
  </w:p>
  <w:p w14:paraId="282FC586" w14:textId="77777777" w:rsidR="00557F8F" w:rsidRDefault="00557F8F">
    <w:pPr>
      <w:pStyle w:val="Topptekst"/>
      <w:tabs>
        <w:tab w:val="clear" w:pos="9072"/>
        <w:tab w:val="left" w:pos="5670"/>
        <w:tab w:val="left" w:pos="6804"/>
      </w:tabs>
      <w:jc w:val="right"/>
    </w:pPr>
    <w:r>
      <w:tab/>
    </w:r>
    <w:r>
      <w:tab/>
    </w:r>
  </w:p>
  <w:p w14:paraId="4BB95C3A" w14:textId="77777777" w:rsidR="00557F8F" w:rsidRDefault="00557F8F">
    <w:pPr>
      <w:pStyle w:val="Topptekst"/>
      <w:tabs>
        <w:tab w:val="clear" w:pos="9072"/>
        <w:tab w:val="left" w:pos="5670"/>
        <w:tab w:val="left" w:pos="6804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4320"/>
    <w:multiLevelType w:val="hybridMultilevel"/>
    <w:tmpl w:val="B0263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2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FF"/>
    <w:rsid w:val="0001161F"/>
    <w:rsid w:val="000208A2"/>
    <w:rsid w:val="00107227"/>
    <w:rsid w:val="002352AB"/>
    <w:rsid w:val="002731F7"/>
    <w:rsid w:val="0029461B"/>
    <w:rsid w:val="003224FF"/>
    <w:rsid w:val="00362619"/>
    <w:rsid w:val="004A34CE"/>
    <w:rsid w:val="004D5157"/>
    <w:rsid w:val="00557F8F"/>
    <w:rsid w:val="0060316E"/>
    <w:rsid w:val="00614B9D"/>
    <w:rsid w:val="0081081E"/>
    <w:rsid w:val="00A822C6"/>
    <w:rsid w:val="00C878FB"/>
    <w:rsid w:val="00CD7FC1"/>
    <w:rsid w:val="00E41CD1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8628ABD"/>
  <w15:chartTrackingRefBased/>
  <w15:docId w15:val="{39E30F5F-3F89-44CC-BDC7-EE60C237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agun\Programdata\Microsoft\Maler\Stei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Steigen.dot</Template>
  <TotalTime>2</TotalTime>
  <Pages>1</Pages>
  <Words>169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 vennlig hilsen</vt:lpstr>
    </vt:vector>
  </TitlesOfParts>
  <Company>Steigen kommune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vennlig hilsen</dc:title>
  <dc:subject/>
  <dc:creator>svagun</dc:creator>
  <cp:keywords/>
  <cp:lastModifiedBy>Elisa Aspevold</cp:lastModifiedBy>
  <cp:revision>2</cp:revision>
  <cp:lastPrinted>2022-09-07T07:07:00Z</cp:lastPrinted>
  <dcterms:created xsi:type="dcterms:W3CDTF">2022-09-14T07:50:00Z</dcterms:created>
  <dcterms:modified xsi:type="dcterms:W3CDTF">2022-09-14T07:50:00Z</dcterms:modified>
</cp:coreProperties>
</file>