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DE" w:rsidRDefault="00607FDE" w:rsidP="00607FDE">
      <w:pPr>
        <w:jc w:val="center"/>
        <w:rPr>
          <w:rFonts w:ascii="Times New Roman" w:hAnsi="Times New Roman" w:cs="Times New Roman"/>
          <w:color w:val="4F6228" w:themeColor="accent3" w:themeShade="80"/>
          <w:sz w:val="44"/>
          <w:szCs w:val="44"/>
        </w:rPr>
      </w:pPr>
      <w:r>
        <w:rPr>
          <w:noProof/>
          <w:lang w:eastAsia="nb-NO"/>
        </w:rPr>
        <w:drawing>
          <wp:inline distT="0" distB="0" distL="0" distR="0" wp14:anchorId="49FE855F" wp14:editId="444F6EEB">
            <wp:extent cx="1352550" cy="1367332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_logo_rgb (hovedlogo farge)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3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607FDE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Engeløya</w:t>
      </w:r>
    </w:p>
    <w:p w:rsidR="00607FDE" w:rsidRPr="00607FDE" w:rsidRDefault="00607FDE" w:rsidP="00607FDE">
      <w:pPr>
        <w:jc w:val="center"/>
      </w:pPr>
    </w:p>
    <w:p w:rsidR="00607FDE" w:rsidRDefault="00607FDE" w:rsidP="00607FDE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607FDE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Søknad om tilskudd til tiltak i Utvalgt kulturlandskap (UKL) Engeløya</w:t>
      </w:r>
    </w:p>
    <w:p w:rsidR="00427400" w:rsidRDefault="00427400" w:rsidP="0001032B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427400" w:rsidRPr="00427400" w:rsidTr="00427400">
        <w:tc>
          <w:tcPr>
            <w:tcW w:w="5070" w:type="dxa"/>
          </w:tcPr>
          <w:p w:rsidR="00607FDE" w:rsidRDefault="00607FDE" w:rsidP="006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Navn:</w:t>
            </w:r>
          </w:p>
          <w:p w:rsidR="00427400" w:rsidRPr="00427400" w:rsidRDefault="00427400" w:rsidP="006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607FDE" w:rsidRPr="00427400" w:rsidRDefault="00607FDE" w:rsidP="006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Orgnr./</w:t>
            </w:r>
            <w:r w:rsidR="0042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evt. </w:t>
            </w: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fødselsnr:</w:t>
            </w:r>
          </w:p>
        </w:tc>
      </w:tr>
      <w:tr w:rsidR="00427400" w:rsidRPr="00427400" w:rsidTr="00427400">
        <w:tc>
          <w:tcPr>
            <w:tcW w:w="5070" w:type="dxa"/>
          </w:tcPr>
          <w:p w:rsidR="00607FDE" w:rsidRDefault="00607FDE" w:rsidP="006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Foretaksnavn:</w:t>
            </w:r>
          </w:p>
          <w:p w:rsidR="00427400" w:rsidRPr="00427400" w:rsidRDefault="00427400" w:rsidP="0060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607FDE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Selskapsform:</w:t>
            </w:r>
          </w:p>
        </w:tc>
      </w:tr>
      <w:tr w:rsidR="00427400" w:rsidRPr="00427400" w:rsidTr="00427400">
        <w:tc>
          <w:tcPr>
            <w:tcW w:w="5070" w:type="dxa"/>
          </w:tcPr>
          <w:p w:rsidR="00607FDE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Adresse:</w:t>
            </w:r>
          </w:p>
          <w:p w:rsidR="00427400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607FDE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Gnr/Bnr:</w:t>
            </w:r>
          </w:p>
        </w:tc>
      </w:tr>
      <w:tr w:rsidR="00427400" w:rsidRPr="00427400" w:rsidTr="00427400">
        <w:tc>
          <w:tcPr>
            <w:tcW w:w="5070" w:type="dxa"/>
          </w:tcPr>
          <w:p w:rsidR="00607FDE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Mailadresse:</w:t>
            </w:r>
          </w:p>
          <w:p w:rsidR="00427400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607FDE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Tlfnr.</w:t>
            </w:r>
          </w:p>
        </w:tc>
      </w:tr>
      <w:tr w:rsidR="00427400" w:rsidRPr="00427400" w:rsidTr="00427400">
        <w:tc>
          <w:tcPr>
            <w:tcW w:w="5070" w:type="dxa"/>
          </w:tcPr>
          <w:p w:rsidR="00607FDE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00">
              <w:rPr>
                <w:rFonts w:ascii="Times New Roman" w:hAnsi="Times New Roman" w:cs="Times New Roman"/>
                <w:b/>
                <w:sz w:val="24"/>
                <w:szCs w:val="24"/>
              </w:rPr>
              <w:t>Kontonr:</w:t>
            </w:r>
          </w:p>
          <w:p w:rsidR="00427400" w:rsidRPr="00427400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607FDE" w:rsidRPr="00427400" w:rsidRDefault="00607FDE" w:rsidP="0060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400" w:rsidRDefault="00427400" w:rsidP="00427400">
      <w:pPr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427400" w:rsidRPr="00427400" w:rsidTr="00427400">
        <w:trPr>
          <w:gridAfter w:val="1"/>
          <w:wAfter w:w="38" w:type="dxa"/>
        </w:trPr>
        <w:tc>
          <w:tcPr>
            <w:tcW w:w="4606" w:type="dxa"/>
          </w:tcPr>
          <w:p w:rsidR="00427400" w:rsidRPr="0001032B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>Tilknytning til eiendommen</w:t>
            </w:r>
          </w:p>
          <w:p w:rsidR="00427400" w:rsidRPr="0001032B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27400" w:rsidRPr="0001032B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Eier    </w:t>
            </w:r>
            <w:r w:rsidRPr="0001032B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01032B" w:rsidRPr="000103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01032B"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Leier</w:t>
            </w:r>
            <w:r w:rsidR="0001032B" w:rsidRPr="00010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□</w:t>
            </w:r>
          </w:p>
        </w:tc>
      </w:tr>
      <w:tr w:rsidR="00427400" w:rsidRPr="00427400" w:rsidTr="00427400">
        <w:trPr>
          <w:gridAfter w:val="1"/>
          <w:wAfter w:w="38" w:type="dxa"/>
        </w:trPr>
        <w:tc>
          <w:tcPr>
            <w:tcW w:w="4606" w:type="dxa"/>
          </w:tcPr>
          <w:p w:rsidR="00427400" w:rsidRPr="0001032B" w:rsidRDefault="0001032B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Enkelttiltak   </w:t>
            </w:r>
            <w:r w:rsidRPr="0001032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  <w:p w:rsidR="00427400" w:rsidRPr="0001032B" w:rsidRDefault="00427400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27400" w:rsidRPr="0001032B" w:rsidRDefault="0001032B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Fellestiltak    </w:t>
            </w:r>
            <w:r w:rsidRPr="0001032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01032B" w:rsidTr="0001032B">
        <w:tc>
          <w:tcPr>
            <w:tcW w:w="4606" w:type="dxa"/>
          </w:tcPr>
          <w:p w:rsidR="0001032B" w:rsidRPr="0001032B" w:rsidRDefault="0001032B" w:rsidP="004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2B">
              <w:rPr>
                <w:rFonts w:ascii="Times New Roman" w:hAnsi="Times New Roman" w:cs="Times New Roman"/>
                <w:b/>
                <w:sz w:val="24"/>
                <w:szCs w:val="24"/>
              </w:rPr>
              <w:t>For fellestiltak, hvem andre aktører er med:</w:t>
            </w:r>
          </w:p>
          <w:p w:rsidR="0001032B" w:rsidRDefault="0001032B" w:rsidP="004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01032B" w:rsidRDefault="0001032B" w:rsidP="004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00" w:rsidRPr="00427400" w:rsidRDefault="00427400" w:rsidP="00427400">
      <w:pPr>
        <w:rPr>
          <w:rFonts w:ascii="Times New Roman" w:hAnsi="Times New Roman" w:cs="Times New Roman"/>
          <w:sz w:val="24"/>
          <w:szCs w:val="24"/>
        </w:rPr>
      </w:pPr>
    </w:p>
    <w:p w:rsidR="00607FDE" w:rsidRPr="00427400" w:rsidRDefault="00607FDE" w:rsidP="00607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FDE" w:rsidRDefault="00607FDE" w:rsidP="00607FDE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</w:p>
    <w:p w:rsidR="0001032B" w:rsidRDefault="0001032B" w:rsidP="00607FDE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</w:p>
    <w:p w:rsidR="0001032B" w:rsidRDefault="0001032B" w:rsidP="0001032B">
      <w:pPr>
        <w:rPr>
          <w:rFonts w:ascii="Times New Roman" w:hAnsi="Times New Roman" w:cs="Times New Roman"/>
          <w:b/>
          <w:sz w:val="28"/>
          <w:szCs w:val="28"/>
        </w:rPr>
      </w:pPr>
      <w:r w:rsidRPr="0001032B">
        <w:rPr>
          <w:rFonts w:ascii="Times New Roman" w:hAnsi="Times New Roman" w:cs="Times New Roman"/>
          <w:b/>
          <w:sz w:val="28"/>
          <w:szCs w:val="28"/>
        </w:rPr>
        <w:t>Beskrivelse av tiltaket:</w:t>
      </w:r>
    </w:p>
    <w:p w:rsidR="0001032B" w:rsidRDefault="0001032B" w:rsidP="0001032B">
      <w:pPr>
        <w:rPr>
          <w:rFonts w:ascii="Times New Roman" w:hAnsi="Times New Roman" w:cs="Times New Roman"/>
          <w:b/>
          <w:sz w:val="36"/>
          <w:szCs w:val="36"/>
        </w:rPr>
      </w:pPr>
      <w:r w:rsidRPr="006E53C9">
        <w:rPr>
          <w:rFonts w:ascii="Times New Roman" w:hAnsi="Times New Roman" w:cs="Times New Roman"/>
          <w:b/>
          <w:sz w:val="24"/>
          <w:szCs w:val="24"/>
        </w:rPr>
        <w:t>Søker tilskudd til engangs-/investeringstilskudd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032B">
        <w:rPr>
          <w:rFonts w:ascii="Times New Roman" w:hAnsi="Times New Roman" w:cs="Times New Roman"/>
          <w:b/>
          <w:sz w:val="36"/>
          <w:szCs w:val="36"/>
        </w:rPr>
        <w:t>□</w:t>
      </w:r>
    </w:p>
    <w:p w:rsidR="006E53C9" w:rsidRDefault="006E53C9" w:rsidP="0001032B">
      <w:pPr>
        <w:rPr>
          <w:rFonts w:ascii="Times New Roman" w:hAnsi="Times New Roman" w:cs="Times New Roman"/>
          <w:b/>
          <w:sz w:val="36"/>
          <w:szCs w:val="36"/>
        </w:rPr>
      </w:pPr>
      <w:r w:rsidRPr="006E53C9">
        <w:rPr>
          <w:rFonts w:ascii="Times New Roman" w:hAnsi="Times New Roman" w:cs="Times New Roman"/>
          <w:b/>
          <w:sz w:val="24"/>
          <w:szCs w:val="24"/>
        </w:rPr>
        <w:t>Søker tilskudd til drift/årlig tiltak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□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 w:rsidRPr="006E53C9">
        <w:rPr>
          <w:rFonts w:ascii="Times New Roman" w:hAnsi="Times New Roman" w:cs="Times New Roman"/>
          <w:b/>
          <w:sz w:val="24"/>
          <w:szCs w:val="24"/>
        </w:rPr>
        <w:lastRenderedPageBreak/>
        <w:t>Prosjekt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E53C9">
        <w:rPr>
          <w:rFonts w:ascii="Times New Roman" w:hAnsi="Times New Roman" w:cs="Times New Roman"/>
          <w:b/>
          <w:sz w:val="24"/>
          <w:szCs w:val="24"/>
        </w:rPr>
        <w:t>ittel/tiltak:</w:t>
      </w:r>
      <w:r>
        <w:rPr>
          <w:rFonts w:ascii="Times New Roman" w:hAnsi="Times New Roman" w:cs="Times New Roman"/>
          <w:b/>
          <w:sz w:val="24"/>
          <w:szCs w:val="24"/>
        </w:rPr>
        <w:t xml:space="preserve"> (gjerne navn på objektet/arealet)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…………………………………………………………………………………………………..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Utfyllende beskrivelse av hva du ønsker å gjøre og forventet resultater. Ta med beskrivelse av området og tilstanden til arealet/bygningen/e.l. hvor tiltaket skal gjennomføres. Beskriv omfang av, og formål med tiltaket, hvordan tiltaket skal utføres (arbeidsmetoder, materialer etc.) og av hvem. 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9D7C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6E53C9" w:rsidRDefault="006E53C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Beskriv hvordan dette tiltaket vil bidra til å sikre verdier knyttet til landskap, biologisk mangfold, kulturminner og/eller kulturmiljøer, herunder sikre langsiktig skjøtsel og drift.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9D7CD5" w:rsidRDefault="009D7CD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Beskriv planlagt bruk for objektet/arealet etter at omsøkt tiltak er gjennomført.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beskrivelse av hva du ønsker å gjøre (stikkord)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 relevante opplysninger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Prosjektperiode</w:t>
      </w:r>
      <w:r>
        <w:rPr>
          <w:rFonts w:ascii="Times New Roman" w:hAnsi="Times New Roman" w:cs="Times New Roman"/>
          <w:b/>
          <w:sz w:val="24"/>
          <w:szCs w:val="24"/>
        </w:rPr>
        <w:br/>
        <w:t>(Posjektperioden for engangs/investeringstiltak skal inkludere utarbeidelse av sluttregnskap og rapportering. Det innvilges normalt ikke tilskudd til engangs/investeringstiltak om allerede er påbegynt eller sluttført.</w:t>
      </w:r>
      <w:r>
        <w:rPr>
          <w:rFonts w:ascii="Times New Roman" w:hAnsi="Times New Roman" w:cs="Times New Roman"/>
          <w:b/>
          <w:sz w:val="24"/>
          <w:szCs w:val="24"/>
        </w:rPr>
        <w:br/>
        <w:t>For søknad om tilskudd til drift/årlig tiltak kan tiltaket allerede være igangsatt/gjennomført ved søknadstidspunktet.)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Prosjektperiode  Fra</w:t>
      </w:r>
      <w:r w:rsidR="00B10678">
        <w:rPr>
          <w:rFonts w:ascii="Times New Roman" w:hAnsi="Times New Roman" w:cs="Times New Roman"/>
          <w:b/>
          <w:sz w:val="24"/>
          <w:szCs w:val="24"/>
        </w:rPr>
        <w:t xml:space="preserve"> dato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</w:p>
    <w:p w:rsidR="004948F4" w:rsidRDefault="004948F4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10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Til</w:t>
      </w:r>
      <w:r w:rsidR="00B10678">
        <w:rPr>
          <w:rFonts w:ascii="Times New Roman" w:hAnsi="Times New Roman" w:cs="Times New Roman"/>
          <w:b/>
          <w:sz w:val="24"/>
          <w:szCs w:val="24"/>
        </w:rPr>
        <w:t xml:space="preserve"> dato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:……………………………………………...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Framdriftsplan</w:t>
      </w:r>
      <w:r>
        <w:rPr>
          <w:rFonts w:ascii="Times New Roman" w:hAnsi="Times New Roman" w:cs="Times New Roman"/>
          <w:b/>
          <w:sz w:val="24"/>
          <w:szCs w:val="24"/>
        </w:rPr>
        <w:br/>
        <w:t>(Framdriftsplanen skal beskrive og tidfeste planlagte aktiviteter. Beskriv også eventuell risiko for at tiltaket ikke kan gjennomføres etter planen)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</w:t>
      </w:r>
    </w:p>
    <w:p w:rsidR="00B10678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Obligatoriske vedlegg:</w:t>
      </w:r>
    </w:p>
    <w:p w:rsidR="00B7120C" w:rsidRDefault="00B10678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Eget skjema for kostnadsoverslag og finansieringsplan for enten tilskudd til engangs-/inveseringstiltak</w:t>
      </w:r>
      <w:r w:rsidR="00B7120C">
        <w:rPr>
          <w:rFonts w:ascii="Times New Roman" w:hAnsi="Times New Roman" w:cs="Times New Roman"/>
          <w:b/>
          <w:sz w:val="24"/>
          <w:szCs w:val="24"/>
        </w:rPr>
        <w:t xml:space="preserve"> som alle kan søke på, eller skjema for tilskudd til drift/årlig tiltak i prioriterte områder som bare </w:t>
      </w:r>
      <w:r w:rsidR="003565A0">
        <w:rPr>
          <w:rFonts w:ascii="Times New Roman" w:hAnsi="Times New Roman" w:cs="Times New Roman"/>
          <w:b/>
          <w:sz w:val="24"/>
          <w:szCs w:val="24"/>
        </w:rPr>
        <w:t>landbruksforetak</w:t>
      </w:r>
      <w:r w:rsidR="00B7120C">
        <w:rPr>
          <w:rFonts w:ascii="Times New Roman" w:hAnsi="Times New Roman" w:cs="Times New Roman"/>
          <w:b/>
          <w:sz w:val="24"/>
          <w:szCs w:val="24"/>
        </w:rPr>
        <w:t xml:space="preserve"> kan søke på. </w:t>
      </w:r>
    </w:p>
    <w:p w:rsidR="00B7120C" w:rsidRDefault="00B7120C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 finnes på nettsiden: </w:t>
      </w:r>
      <w:hyperlink r:id="rId6" w:history="1">
        <w:r w:rsidRPr="00266B16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www.steigen.kommune.no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eller fås ved henvendelse til landbrukskontoret. </w:t>
      </w:r>
    </w:p>
    <w:p w:rsidR="00B7120C" w:rsidRDefault="00B7120C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Legg også ved bilder og kart som viser hvor tiltaket skal gjennomføres. </w:t>
      </w:r>
    </w:p>
    <w:p w:rsidR="00B7120C" w:rsidRDefault="00B7120C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F670F5">
        <w:rPr>
          <w:rFonts w:ascii="Times New Roman" w:hAnsi="Times New Roman" w:cs="Times New Roman"/>
          <w:b/>
          <w:sz w:val="24"/>
          <w:szCs w:val="24"/>
        </w:rPr>
        <w:t xml:space="preserve">skjøtsel i form av beiting og rydding av beite i prioriterte områder, markeres beiteareal på kart som legges ved.  For gjerding markeres gjerdetrasse på kart. </w:t>
      </w:r>
      <w:r w:rsidR="00FE7FB6">
        <w:rPr>
          <w:rFonts w:ascii="Times New Roman" w:hAnsi="Times New Roman" w:cs="Times New Roman"/>
          <w:b/>
          <w:sz w:val="24"/>
          <w:szCs w:val="24"/>
        </w:rPr>
        <w:br/>
      </w:r>
    </w:p>
    <w:p w:rsidR="00FE7FB6" w:rsidRDefault="00FE7FB6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Antall vedlegg:  ………………………..</w:t>
      </w:r>
    </w:p>
    <w:p w:rsidR="007E1C5C" w:rsidRDefault="007E1C5C" w:rsidP="000103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C5C" w:rsidTr="007E1C5C">
        <w:tc>
          <w:tcPr>
            <w:tcW w:w="4606" w:type="dxa"/>
          </w:tcPr>
          <w:p w:rsidR="007E1C5C" w:rsidRDefault="007E1C5C" w:rsidP="0001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Dato, sted</w:t>
            </w:r>
          </w:p>
        </w:tc>
        <w:tc>
          <w:tcPr>
            <w:tcW w:w="4606" w:type="dxa"/>
          </w:tcPr>
          <w:p w:rsidR="007E1C5C" w:rsidRDefault="007E1C5C" w:rsidP="0001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Søkers underskrift</w:t>
            </w:r>
          </w:p>
        </w:tc>
      </w:tr>
      <w:tr w:rsidR="007E1C5C" w:rsidTr="007E1C5C">
        <w:tc>
          <w:tcPr>
            <w:tcW w:w="4606" w:type="dxa"/>
          </w:tcPr>
          <w:p w:rsidR="007E1C5C" w:rsidRDefault="007E1C5C" w:rsidP="0001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C5C" w:rsidRDefault="007E1C5C" w:rsidP="0001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E1C5C" w:rsidRDefault="007E1C5C" w:rsidP="0001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5C" w:rsidRDefault="007E1C5C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F670F5" w:rsidRDefault="00FE7FB6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F670F5" w:rsidRDefault="00F670F5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tilskudd</w:t>
      </w:r>
      <w:r w:rsidR="00FE7FB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sat</w:t>
      </w:r>
      <w:r w:rsidR="00FE7FB6">
        <w:rPr>
          <w:rFonts w:ascii="Times New Roman" w:hAnsi="Times New Roman" w:cs="Times New Roman"/>
          <w:b/>
          <w:sz w:val="24"/>
          <w:szCs w:val="24"/>
        </w:rPr>
        <w:t xml:space="preserve">ser for bruk i kostnadsoverslag og oversikt over prioriterte </w:t>
      </w:r>
      <w:r w:rsidR="003565A0">
        <w:rPr>
          <w:rFonts w:ascii="Times New Roman" w:hAnsi="Times New Roman" w:cs="Times New Roman"/>
          <w:b/>
          <w:sz w:val="24"/>
          <w:szCs w:val="24"/>
        </w:rPr>
        <w:t>områder, se</w:t>
      </w:r>
      <w:r w:rsidR="00FE7FB6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 xml:space="preserve">etningslinjer for UKL- Engeløya. </w:t>
      </w:r>
    </w:p>
    <w:p w:rsidR="00FE7FB6" w:rsidRDefault="00FE7FB6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Finnes på </w:t>
      </w:r>
      <w:hyperlink r:id="rId7" w:history="1">
        <w:r w:rsidRPr="00266B16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www.steigen.kommune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eller fås ved henvendelse til landbrukskontoret. </w:t>
      </w:r>
    </w:p>
    <w:p w:rsidR="00FE7FB6" w:rsidRDefault="00FE7FB6" w:rsidP="0001032B">
      <w:pPr>
        <w:rPr>
          <w:rFonts w:ascii="Times New Roman" w:hAnsi="Times New Roman" w:cs="Times New Roman"/>
          <w:b/>
          <w:sz w:val="24"/>
          <w:szCs w:val="24"/>
        </w:rPr>
      </w:pPr>
    </w:p>
    <w:p w:rsidR="00FE7FB6" w:rsidRDefault="003565A0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Ferdig utfylt</w:t>
      </w:r>
      <w:r w:rsidR="00FE7FB6">
        <w:rPr>
          <w:rFonts w:ascii="Times New Roman" w:hAnsi="Times New Roman" w:cs="Times New Roman"/>
          <w:b/>
          <w:sz w:val="24"/>
          <w:szCs w:val="24"/>
        </w:rPr>
        <w:t xml:space="preserve"> og signert søknad sendes Steigen kommune, Myklebostad 1, 8283 </w:t>
      </w:r>
      <w:r>
        <w:rPr>
          <w:rFonts w:ascii="Times New Roman" w:hAnsi="Times New Roman" w:cs="Times New Roman"/>
          <w:b/>
          <w:sz w:val="24"/>
          <w:szCs w:val="24"/>
        </w:rPr>
        <w:t>Leinesfjord, eller</w:t>
      </w:r>
      <w:r w:rsidR="00FE7FB6">
        <w:rPr>
          <w:rFonts w:ascii="Times New Roman" w:hAnsi="Times New Roman" w:cs="Times New Roman"/>
          <w:b/>
          <w:sz w:val="24"/>
          <w:szCs w:val="24"/>
        </w:rPr>
        <w:t xml:space="preserve"> som E-post til </w:t>
      </w:r>
      <w:hyperlink r:id="rId8" w:history="1">
        <w:r w:rsidR="00FE7FB6" w:rsidRPr="00266B16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postmottak@steigen.kommune.no</w:t>
        </w:r>
      </w:hyperlink>
      <w:r w:rsidR="007E1C5C">
        <w:rPr>
          <w:rFonts w:ascii="Times New Roman" w:hAnsi="Times New Roman" w:cs="Times New Roman"/>
          <w:b/>
          <w:sz w:val="24"/>
          <w:szCs w:val="24"/>
        </w:rPr>
        <w:br/>
      </w:r>
    </w:p>
    <w:p w:rsidR="00FE7FB6" w:rsidRDefault="00182279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Frist for gjennomføring</w:t>
      </w:r>
      <w:r w:rsidR="007E1C5C">
        <w:rPr>
          <w:rFonts w:ascii="Times New Roman" w:hAnsi="Times New Roman" w:cs="Times New Roman"/>
          <w:b/>
          <w:sz w:val="24"/>
          <w:szCs w:val="24"/>
        </w:rPr>
        <w:t>:</w:t>
      </w:r>
      <w:r w:rsidR="007E1C5C">
        <w:rPr>
          <w:rFonts w:ascii="Times New Roman" w:hAnsi="Times New Roman" w:cs="Times New Roman"/>
          <w:b/>
          <w:sz w:val="24"/>
          <w:szCs w:val="24"/>
        </w:rPr>
        <w:br/>
        <w:t>Det gis 1 – 3 års arbeidsfrist for gjennomføring av tiltak.</w:t>
      </w:r>
    </w:p>
    <w:p w:rsidR="007E1C5C" w:rsidRDefault="007E1C5C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Utbetaling av tilskudd: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Tilskudd kan utbetales når tiltaket er gjennomført og rapportert i samsvar med fristen og vilkårene som er satt i tilsagnsbrevet. </w:t>
      </w:r>
    </w:p>
    <w:p w:rsidR="006E53C9" w:rsidRDefault="007E1C5C" w:rsidP="00010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mer informasjon om tilskuddsordningene: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kontakt: Steigen kommune v/ Berit Staurbakk, </w:t>
      </w:r>
      <w:r w:rsidR="003565A0">
        <w:rPr>
          <w:rFonts w:ascii="Times New Roman" w:hAnsi="Times New Roman" w:cs="Times New Roman"/>
          <w:b/>
          <w:sz w:val="24"/>
          <w:szCs w:val="24"/>
        </w:rPr>
        <w:t>telefon 991 59 325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E-post: </w:t>
      </w:r>
      <w:hyperlink r:id="rId9" w:history="1">
        <w:r w:rsidR="003565A0" w:rsidRPr="00266B16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berit.staurbakk@steigen.kommune.no</w:t>
        </w:r>
      </w:hyperlink>
    </w:p>
    <w:p w:rsidR="003565A0" w:rsidRPr="006E53C9" w:rsidRDefault="003565A0" w:rsidP="000103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65A0" w:rsidRPr="006E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E"/>
    <w:rsid w:val="0001032B"/>
    <w:rsid w:val="00182279"/>
    <w:rsid w:val="00295E8B"/>
    <w:rsid w:val="003565A0"/>
    <w:rsid w:val="00427400"/>
    <w:rsid w:val="004948F4"/>
    <w:rsid w:val="005B442E"/>
    <w:rsid w:val="00607FDE"/>
    <w:rsid w:val="006E53C9"/>
    <w:rsid w:val="007E1C5C"/>
    <w:rsid w:val="009D7CD5"/>
    <w:rsid w:val="00B10678"/>
    <w:rsid w:val="00B7120C"/>
    <w:rsid w:val="00F670F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FD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71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FD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71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teigen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igen.kommu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igen.kommun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it.staurbakk@steig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428CE3A8.dotm</Template>
  <TotalTime>111</TotalTime>
  <Pages>4</Pages>
  <Words>711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Staurbakk</dc:creator>
  <cp:lastModifiedBy>Berit Staurbakk</cp:lastModifiedBy>
  <cp:revision>5</cp:revision>
  <dcterms:created xsi:type="dcterms:W3CDTF">2020-05-11T10:43:00Z</dcterms:created>
  <dcterms:modified xsi:type="dcterms:W3CDTF">2020-05-11T13:15:00Z</dcterms:modified>
</cp:coreProperties>
</file>