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A" w:rsidRDefault="00D7557A">
      <w:bookmarkStart w:id="0" w:name="_GoBack"/>
      <w:bookmarkEnd w:id="0"/>
    </w:p>
    <w:p w:rsidR="00716A08" w:rsidRDefault="00716A08">
      <w:r>
        <w:t xml:space="preserve">                                                                                                                                         Leinesfjord 28.11.16</w:t>
      </w:r>
    </w:p>
    <w:p w:rsidR="00716A08" w:rsidRDefault="00716A08"/>
    <w:p w:rsidR="00716A08" w:rsidRDefault="00716A08" w:rsidP="00716A08">
      <w:pPr>
        <w:jc w:val="center"/>
        <w:rPr>
          <w:b/>
          <w:sz w:val="32"/>
          <w:szCs w:val="32"/>
        </w:rPr>
      </w:pPr>
      <w:r w:rsidRPr="00716A08">
        <w:rPr>
          <w:b/>
          <w:sz w:val="32"/>
          <w:szCs w:val="32"/>
        </w:rPr>
        <w:t>Innkalling til eldrerådsmøte</w:t>
      </w:r>
    </w:p>
    <w:p w:rsidR="00716A08" w:rsidRDefault="00716A08" w:rsidP="00716A08">
      <w:pPr>
        <w:jc w:val="center"/>
        <w:rPr>
          <w:b/>
          <w:sz w:val="24"/>
          <w:szCs w:val="24"/>
        </w:rPr>
      </w:pPr>
      <w:r w:rsidRPr="00716A08">
        <w:rPr>
          <w:b/>
          <w:sz w:val="24"/>
          <w:szCs w:val="24"/>
        </w:rPr>
        <w:t>Mandag 05.12.16 kl. 09.00 på rådhuset</w:t>
      </w:r>
    </w:p>
    <w:p w:rsidR="00716A08" w:rsidRDefault="00716A08" w:rsidP="00716A08">
      <w:pPr>
        <w:jc w:val="center"/>
        <w:rPr>
          <w:b/>
          <w:sz w:val="24"/>
          <w:szCs w:val="24"/>
        </w:rPr>
      </w:pPr>
    </w:p>
    <w:p w:rsidR="00716A08" w:rsidRDefault="00716A08" w:rsidP="00716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Saksliste:</w:t>
      </w:r>
    </w:p>
    <w:p w:rsidR="00716A08" w:rsidRDefault="00716A08" w:rsidP="00716A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</w:p>
    <w:p w:rsidR="00716A08" w:rsidRDefault="00716A08" w:rsidP="00716A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referat</w:t>
      </w:r>
    </w:p>
    <w:p w:rsidR="00716A08" w:rsidRDefault="00716A08" w:rsidP="00716A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Budsjettforslaget fra administrasjonen for Steigen Kommune 2017.</w:t>
      </w:r>
    </w:p>
    <w:p w:rsidR="00716A08" w:rsidRDefault="00716A08" w:rsidP="00716A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og budsjett 2017 – anvendelse av resterende budsjett.</w:t>
      </w:r>
    </w:p>
    <w:p w:rsidR="00716A08" w:rsidRDefault="00716A08" w:rsidP="00716A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716A08" w:rsidRDefault="00716A08" w:rsidP="00716A0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Neste møte</w:t>
      </w:r>
    </w:p>
    <w:p w:rsidR="00716A08" w:rsidRDefault="00716A08" w:rsidP="00716A08">
      <w:pPr>
        <w:pStyle w:val="Listeavsnitt"/>
        <w:rPr>
          <w:sz w:val="24"/>
          <w:szCs w:val="24"/>
        </w:rPr>
      </w:pPr>
    </w:p>
    <w:p w:rsidR="00716A08" w:rsidRDefault="00716A08" w:rsidP="00716A08">
      <w:pPr>
        <w:pStyle w:val="Listeavsnitt"/>
        <w:rPr>
          <w:sz w:val="24"/>
          <w:szCs w:val="24"/>
        </w:rPr>
      </w:pPr>
    </w:p>
    <w:p w:rsidR="00716A08" w:rsidRDefault="00716A08" w:rsidP="00716A0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Håper alle har anledning å møte, gi beskjed ved frafall.</w:t>
      </w:r>
    </w:p>
    <w:p w:rsidR="00716A08" w:rsidRDefault="00716A08" w:rsidP="00716A08">
      <w:pPr>
        <w:pStyle w:val="Listeavsnitt"/>
        <w:rPr>
          <w:sz w:val="24"/>
          <w:szCs w:val="24"/>
        </w:rPr>
      </w:pPr>
    </w:p>
    <w:p w:rsidR="00716A08" w:rsidRDefault="00716A08" w:rsidP="00716A08">
      <w:pPr>
        <w:pStyle w:val="Listeavsnitt"/>
        <w:rPr>
          <w:sz w:val="24"/>
          <w:szCs w:val="24"/>
        </w:rPr>
      </w:pPr>
    </w:p>
    <w:p w:rsidR="00716A08" w:rsidRDefault="00716A08" w:rsidP="00716A08">
      <w:pPr>
        <w:pStyle w:val="Listeavsnitt"/>
        <w:jc w:val="both"/>
        <w:rPr>
          <w:sz w:val="24"/>
          <w:szCs w:val="24"/>
        </w:rPr>
      </w:pPr>
    </w:p>
    <w:p w:rsidR="00716A08" w:rsidRDefault="00716A08" w:rsidP="00716A08">
      <w:pPr>
        <w:pStyle w:val="Listeavsnitt"/>
        <w:jc w:val="both"/>
        <w:rPr>
          <w:sz w:val="24"/>
          <w:szCs w:val="24"/>
        </w:rPr>
      </w:pPr>
      <w:r>
        <w:rPr>
          <w:sz w:val="24"/>
          <w:szCs w:val="24"/>
        </w:rPr>
        <w:t>Med hilsen</w:t>
      </w:r>
    </w:p>
    <w:p w:rsidR="00716A08" w:rsidRDefault="00716A08" w:rsidP="00716A08">
      <w:pPr>
        <w:pStyle w:val="Listeavsnitt"/>
        <w:jc w:val="both"/>
        <w:rPr>
          <w:sz w:val="24"/>
          <w:szCs w:val="24"/>
        </w:rPr>
      </w:pPr>
      <w:r>
        <w:rPr>
          <w:sz w:val="24"/>
          <w:szCs w:val="24"/>
        </w:rPr>
        <w:t>Eldrerådssekretær</w:t>
      </w:r>
    </w:p>
    <w:p w:rsidR="00716A08" w:rsidRPr="00716A08" w:rsidRDefault="00716A08" w:rsidP="00716A08">
      <w:pPr>
        <w:pStyle w:val="Listeavsnitt"/>
        <w:jc w:val="both"/>
        <w:rPr>
          <w:sz w:val="24"/>
          <w:szCs w:val="24"/>
        </w:rPr>
      </w:pPr>
      <w:r w:rsidRPr="00716A08">
        <w:rPr>
          <w:sz w:val="24"/>
          <w:szCs w:val="24"/>
        </w:rPr>
        <w:t xml:space="preserve">Aslaug </w:t>
      </w:r>
      <w:proofErr w:type="spellStart"/>
      <w:r w:rsidRPr="00716A08">
        <w:rPr>
          <w:sz w:val="24"/>
          <w:szCs w:val="24"/>
        </w:rPr>
        <w:t>Bartholsen</w:t>
      </w:r>
      <w:proofErr w:type="spellEnd"/>
    </w:p>
    <w:sectPr w:rsidR="00716A08" w:rsidRPr="0071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E2"/>
    <w:multiLevelType w:val="hybridMultilevel"/>
    <w:tmpl w:val="4C500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08"/>
    <w:rsid w:val="00716A08"/>
    <w:rsid w:val="00CC7478"/>
    <w:rsid w:val="00D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947337F.dotm</Template>
  <TotalTime>0</TotalTime>
  <Pages>1</Pages>
  <Words>86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Funn IT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Aslaug Bartholsen</dc:creator>
  <cp:lastModifiedBy>Elin Grytøyr</cp:lastModifiedBy>
  <cp:revision>2</cp:revision>
  <dcterms:created xsi:type="dcterms:W3CDTF">2016-11-29T07:15:00Z</dcterms:created>
  <dcterms:modified xsi:type="dcterms:W3CDTF">2016-11-29T07:15:00Z</dcterms:modified>
</cp:coreProperties>
</file>