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3F" w:rsidRDefault="00C12F3F">
      <w:bookmarkStart w:id="0" w:name="_GoBack"/>
      <w:bookmarkEnd w:id="0"/>
    </w:p>
    <w:p w:rsidR="00D477C2" w:rsidRDefault="00D477C2">
      <w:r w:rsidRPr="009956EB">
        <w:rPr>
          <w:b/>
          <w:sz w:val="28"/>
          <w:szCs w:val="28"/>
        </w:rPr>
        <w:t>Referat fra Eldrerådsmøtet 25.oktober 2016</w:t>
      </w:r>
      <w:r>
        <w:t xml:space="preserve">                                        Leinesfjord 27.10.16</w:t>
      </w:r>
    </w:p>
    <w:p w:rsidR="00D477C2" w:rsidRDefault="00D477C2"/>
    <w:p w:rsidR="00D477C2" w:rsidRDefault="0059788A">
      <w:r>
        <w:t>Tilstede: Kjell, Arvid, Åse og Aslaug</w:t>
      </w:r>
    </w:p>
    <w:p w:rsidR="0059788A" w:rsidRDefault="0059788A">
      <w:r>
        <w:t>Frafall : Sverre Bye( og vara Lillian Selvik</w:t>
      </w:r>
      <w:r w:rsidR="009956EB">
        <w:t>)</w:t>
      </w:r>
      <w:r>
        <w:t>, Kjersti Olsen</w:t>
      </w:r>
    </w:p>
    <w:p w:rsidR="0059788A" w:rsidRDefault="0059788A">
      <w:r>
        <w:t>Leder ønsker velkommen</w:t>
      </w:r>
      <w:r w:rsidR="009956EB">
        <w:t>.  E</w:t>
      </w:r>
      <w:r>
        <w:t>r</w:t>
      </w:r>
      <w:r w:rsidR="009956EB">
        <w:t xml:space="preserve"> det  </w:t>
      </w:r>
      <w:r>
        <w:t>merknader ti</w:t>
      </w:r>
      <w:r w:rsidR="009956EB">
        <w:t>l innkalling og saksliste?</w:t>
      </w:r>
    </w:p>
    <w:p w:rsidR="0059788A" w:rsidRDefault="0059788A">
      <w:r>
        <w:t>Ingen merknader.</w:t>
      </w:r>
    </w:p>
    <w:p w:rsidR="0059788A" w:rsidRPr="009956EB" w:rsidRDefault="0059788A">
      <w:pPr>
        <w:rPr>
          <w:b/>
        </w:rPr>
      </w:pPr>
      <w:r w:rsidRPr="009956EB">
        <w:rPr>
          <w:b/>
        </w:rPr>
        <w:t>Sak 26/16: Referat fra Eldredagen 08.10.16</w:t>
      </w:r>
    </w:p>
    <w:p w:rsidR="0059788A" w:rsidRDefault="0059788A">
      <w:r>
        <w:t xml:space="preserve">Det var en flott ettermiddag, god mat, fin musikk og innlegg fra Alf Martin. Etter eldredagen har </w:t>
      </w:r>
      <w:r w:rsidR="009956EB">
        <w:t xml:space="preserve">vi et restbeløp på kr. 13.300,- i regnskapet. </w:t>
      </w:r>
      <w:r>
        <w:t xml:space="preserve"> Det blir vurdert på neste møte hva vi gjør med de pengene.</w:t>
      </w:r>
    </w:p>
    <w:p w:rsidR="0059788A" w:rsidRPr="009956EB" w:rsidRDefault="0059788A">
      <w:pPr>
        <w:rPr>
          <w:b/>
        </w:rPr>
      </w:pPr>
      <w:r w:rsidRPr="009956EB">
        <w:rPr>
          <w:b/>
        </w:rPr>
        <w:t>Sak 27/16: Kommunale saker: Utarbeidelse av nye forskrifter vann- avløpsgebyrer sak 50/16.</w:t>
      </w:r>
    </w:p>
    <w:p w:rsidR="0059788A" w:rsidRDefault="0059788A">
      <w:r>
        <w:t>Ut fra saksutredningen ser eldrerådet at, enslige som bor i store boli</w:t>
      </w:r>
      <w:r w:rsidR="009956EB">
        <w:t xml:space="preserve">ger, kommer gunstig  ut med </w:t>
      </w:r>
      <w:r>
        <w:t>den nye utarbeidelsen av nye forskrifter</w:t>
      </w:r>
      <w:r w:rsidR="009956EB">
        <w:t>.</w:t>
      </w:r>
    </w:p>
    <w:p w:rsidR="009956EB" w:rsidRDefault="009956EB">
      <w:r>
        <w:t>Eldrerådet sender et vedlegg til kommunestyre, der vi slutter oss til vedtaket om nye forskrift  vann-og avløpsgebyr.</w:t>
      </w:r>
    </w:p>
    <w:p w:rsidR="009956EB" w:rsidRPr="009956EB" w:rsidRDefault="009956EB">
      <w:pPr>
        <w:rPr>
          <w:b/>
        </w:rPr>
      </w:pPr>
      <w:r w:rsidRPr="009956EB">
        <w:rPr>
          <w:b/>
        </w:rPr>
        <w:t>Sak 27/16: Eventuelt</w:t>
      </w:r>
    </w:p>
    <w:p w:rsidR="009956EB" w:rsidRDefault="009956EB">
      <w:r>
        <w:t>Ønsker at administrasjonen sender videre saker til Eldrerådet som berører oss.</w:t>
      </w:r>
    </w:p>
    <w:p w:rsidR="009956EB" w:rsidRDefault="009956EB">
      <w:r>
        <w:t>Ønske fra Eldrerådet er å møte rådmann og ordfører i forkant  av kommunestyremøtene.</w:t>
      </w:r>
    </w:p>
    <w:p w:rsidR="00AD5864" w:rsidRDefault="00AD5864">
      <w:r>
        <w:t>Arvid hadde tatt kopi av veileder «Kvalitet i pleie- og omsorgstjenestene» fra Sosial – og helsedirektoratet, som eldrerådet fikk. Denne finner dere på helsedirektoratet sin nettside.</w:t>
      </w:r>
    </w:p>
    <w:p w:rsidR="009956EB" w:rsidRDefault="009956EB">
      <w:r>
        <w:t>Neste møte i Eldrerådet , mandag 05.desember kl. 09.00 på rådhuset.</w:t>
      </w:r>
    </w:p>
    <w:p w:rsidR="009956EB" w:rsidRDefault="009956EB"/>
    <w:p w:rsidR="009956EB" w:rsidRDefault="009956EB">
      <w:r>
        <w:t>Møtet hevet kl. 14.30</w:t>
      </w:r>
    </w:p>
    <w:p w:rsidR="009956EB" w:rsidRDefault="009956EB">
      <w:r>
        <w:t>Referent/sekretær</w:t>
      </w:r>
    </w:p>
    <w:p w:rsidR="009956EB" w:rsidRDefault="009956EB">
      <w:r>
        <w:t>Aslaug Bartholsen</w:t>
      </w:r>
    </w:p>
    <w:sectPr w:rsidR="00995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C2"/>
    <w:rsid w:val="0059788A"/>
    <w:rsid w:val="009956EB"/>
    <w:rsid w:val="00AD5864"/>
    <w:rsid w:val="00C12F3F"/>
    <w:rsid w:val="00D35182"/>
    <w:rsid w:val="00D4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6DE0BD3D.dotm</Template>
  <TotalTime>0</TotalTime>
  <Pages>1</Pages>
  <Words>219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Funn IT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Aslaug Bartholsen</dc:creator>
  <cp:lastModifiedBy>Elin Grytøyr</cp:lastModifiedBy>
  <cp:revision>2</cp:revision>
  <dcterms:created xsi:type="dcterms:W3CDTF">2016-10-27T11:32:00Z</dcterms:created>
  <dcterms:modified xsi:type="dcterms:W3CDTF">2016-10-27T11:32:00Z</dcterms:modified>
</cp:coreProperties>
</file>