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C" w:rsidRPr="00C336AC" w:rsidRDefault="00C336AC" w:rsidP="00C336A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ELDRERÅDET                 </w:t>
      </w:r>
      <w:r>
        <w:rPr>
          <w:sz w:val="24"/>
          <w:szCs w:val="24"/>
        </w:rPr>
        <w:t>Leinesfjord 23.08.16</w:t>
      </w:r>
    </w:p>
    <w:p w:rsidR="00C336AC" w:rsidRDefault="00C336AC">
      <w:pPr>
        <w:rPr>
          <w:b/>
          <w:sz w:val="36"/>
          <w:szCs w:val="36"/>
        </w:rPr>
      </w:pPr>
    </w:p>
    <w:p w:rsidR="00AE4A35" w:rsidRDefault="00C336AC" w:rsidP="00C33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Innkalling til eldrerådsmøte mandag 29.august kl.10.00 i kommunestyresalen.</w:t>
      </w:r>
    </w:p>
    <w:p w:rsidR="00C336AC" w:rsidRDefault="00C336AC" w:rsidP="00C336AC">
      <w:pPr>
        <w:jc w:val="center"/>
        <w:rPr>
          <w:b/>
          <w:sz w:val="36"/>
          <w:szCs w:val="36"/>
        </w:rPr>
      </w:pPr>
    </w:p>
    <w:p w:rsidR="00C336AC" w:rsidRDefault="00C336AC" w:rsidP="00C336AC">
      <w:pPr>
        <w:jc w:val="center"/>
        <w:rPr>
          <w:sz w:val="36"/>
          <w:szCs w:val="36"/>
        </w:rPr>
      </w:pPr>
    </w:p>
    <w:p w:rsidR="00C336AC" w:rsidRPr="00C336AC" w:rsidRDefault="00C336AC" w:rsidP="00C336AC">
      <w:pPr>
        <w:rPr>
          <w:b/>
          <w:sz w:val="28"/>
          <w:szCs w:val="28"/>
        </w:rPr>
      </w:pPr>
      <w:r w:rsidRPr="00C336AC">
        <w:rPr>
          <w:b/>
          <w:sz w:val="28"/>
          <w:szCs w:val="28"/>
        </w:rPr>
        <w:t>Saksliste:</w:t>
      </w:r>
    </w:p>
    <w:p w:rsidR="00C336AC" w:rsidRDefault="00C336AC" w:rsidP="00C336AC">
      <w:pPr>
        <w:rPr>
          <w:sz w:val="28"/>
          <w:szCs w:val="28"/>
        </w:rPr>
      </w:pPr>
      <w:r>
        <w:rPr>
          <w:sz w:val="28"/>
          <w:szCs w:val="28"/>
        </w:rPr>
        <w:t>1: Eldredagen</w:t>
      </w:r>
    </w:p>
    <w:p w:rsidR="00C336AC" w:rsidRDefault="00C336AC" w:rsidP="00C336AC">
      <w:pPr>
        <w:rPr>
          <w:sz w:val="28"/>
          <w:szCs w:val="28"/>
        </w:rPr>
      </w:pPr>
      <w:r>
        <w:rPr>
          <w:sz w:val="28"/>
          <w:szCs w:val="28"/>
        </w:rPr>
        <w:t>2: Gjennomgang av saksliste til kommunestyre</w:t>
      </w:r>
    </w:p>
    <w:p w:rsidR="00C336AC" w:rsidRDefault="00C336AC" w:rsidP="00C336AC">
      <w:pPr>
        <w:rPr>
          <w:sz w:val="28"/>
          <w:szCs w:val="28"/>
        </w:rPr>
      </w:pPr>
      <w:r>
        <w:rPr>
          <w:sz w:val="28"/>
          <w:szCs w:val="28"/>
        </w:rPr>
        <w:t>3: Neste eldrerådsmøte</w:t>
      </w:r>
    </w:p>
    <w:p w:rsidR="00C336AC" w:rsidRDefault="00C336AC" w:rsidP="00C336AC">
      <w:pPr>
        <w:rPr>
          <w:sz w:val="28"/>
          <w:szCs w:val="28"/>
        </w:rPr>
      </w:pPr>
      <w:r>
        <w:rPr>
          <w:sz w:val="28"/>
          <w:szCs w:val="28"/>
        </w:rPr>
        <w:t>4: Eventuelt</w:t>
      </w:r>
    </w:p>
    <w:p w:rsidR="00C336AC" w:rsidRDefault="00C336AC" w:rsidP="00C336AC">
      <w:pPr>
        <w:rPr>
          <w:sz w:val="28"/>
          <w:szCs w:val="28"/>
        </w:rPr>
      </w:pPr>
      <w:r>
        <w:rPr>
          <w:sz w:val="28"/>
          <w:szCs w:val="28"/>
        </w:rPr>
        <w:t>Hvis man ikke kan møte, gi tilbakemelding.</w:t>
      </w:r>
    </w:p>
    <w:p w:rsidR="00C336AC" w:rsidRDefault="00C336AC" w:rsidP="00C336AC">
      <w:pPr>
        <w:rPr>
          <w:sz w:val="28"/>
          <w:szCs w:val="28"/>
        </w:rPr>
      </w:pPr>
    </w:p>
    <w:p w:rsidR="00C336AC" w:rsidRDefault="00C336AC" w:rsidP="00C336AC">
      <w:pPr>
        <w:rPr>
          <w:sz w:val="28"/>
          <w:szCs w:val="28"/>
        </w:rPr>
      </w:pPr>
      <w:r>
        <w:rPr>
          <w:sz w:val="28"/>
          <w:szCs w:val="28"/>
        </w:rPr>
        <w:t>Med hilsen</w:t>
      </w:r>
    </w:p>
    <w:p w:rsidR="00C336AC" w:rsidRDefault="00C336AC" w:rsidP="00C336AC">
      <w:pPr>
        <w:rPr>
          <w:sz w:val="28"/>
          <w:szCs w:val="28"/>
        </w:rPr>
      </w:pPr>
      <w:r>
        <w:rPr>
          <w:sz w:val="28"/>
          <w:szCs w:val="28"/>
        </w:rPr>
        <w:t>Sekretær</w:t>
      </w:r>
    </w:p>
    <w:p w:rsidR="00C336AC" w:rsidRPr="00C336AC" w:rsidRDefault="00C336AC" w:rsidP="00C336AC">
      <w:pPr>
        <w:rPr>
          <w:sz w:val="28"/>
          <w:szCs w:val="28"/>
        </w:rPr>
      </w:pPr>
      <w:r w:rsidRPr="00C336AC">
        <w:rPr>
          <w:sz w:val="28"/>
          <w:szCs w:val="28"/>
        </w:rPr>
        <w:t>Aslaug Bartholsen</w:t>
      </w:r>
    </w:p>
    <w:sectPr w:rsidR="00C336AC" w:rsidRPr="00C3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C"/>
    <w:rsid w:val="00104404"/>
    <w:rsid w:val="00AE4A35"/>
    <w:rsid w:val="00C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51EB8EFD.dotm</Template>
  <TotalTime>1</TotalTime>
  <Pages>1</Pages>
  <Words>55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Funn IT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Aslaug Bartholsen</dc:creator>
  <cp:lastModifiedBy>Elin Grytøyr</cp:lastModifiedBy>
  <cp:revision>2</cp:revision>
  <dcterms:created xsi:type="dcterms:W3CDTF">2016-08-24T07:31:00Z</dcterms:created>
  <dcterms:modified xsi:type="dcterms:W3CDTF">2016-08-24T07:31:00Z</dcterms:modified>
</cp:coreProperties>
</file>